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ПОСТАНОВКЕ ЗЕМЕЛЬНЫХ УЧАСТКОВ НА ГОСУДАРСТВЕННЫЙ КАДАСТРОВЫЙ УЧЕТ НА ОСНОВАНИИ РЕШЕНИЯ О ВОЗМОЖНОСТИ ПРЕДОСТАВЛЕНИЯ ЗЕМЕЛЬНОГО УЧАСТКА В СОБСТВЕННОСТЬ БЕСПЛАТНО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628"/>
        <w:gridCol w:w="2047"/>
        <w:gridCol w:w="2989"/>
        <w:gridCol w:w="2047"/>
        <w:gridCol w:w="11"/>
        <w:gridCol w:w="3054"/>
      </w:tblGrid>
      <w:tr>
        <w:trPr>
          <w:cantSplit w:val="false"/>
        </w:trPr>
        <w:tc>
          <w:tcPr>
            <w:tcW w:w="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 о согласовании возможности предоставления земельного участка в собственность бесплатно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сформированного земельного участка</w:t>
            </w:r>
          </w:p>
        </w:tc>
      </w:tr>
      <w:tr>
        <w:trPr>
          <w:cantSplit w:val="false"/>
        </w:trPr>
        <w:tc>
          <w:tcPr>
            <w:tcW w:w="6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Черчель О.А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10.04.2023 г.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34:10:200008:875</w:t>
            </w:r>
          </w:p>
        </w:tc>
      </w:tr>
      <w:tr>
        <w:trPr>
          <w:trHeight w:val="418" w:hRule="atLeast"/>
          <w:cantSplit w:val="false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Воробьева Е.С.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 г.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51</w:t>
            </w:r>
          </w:p>
        </w:tc>
        <w:tc>
          <w:tcPr>
            <w:tcW w:w="3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34:10:2000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868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fb14da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fb14d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f2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2019-06-03T12:23:00Z</dcterms:created>
  <dc:creator>user</dc:creator>
  <dc:language>ru-RU</dc:language>
  <cp:lastModifiedBy>user</cp:lastModifiedBy>
  <cp:lastPrinted>2020-12-04T14:18:14Z</cp:lastPrinted>
  <dcterms:modified xsi:type="dcterms:W3CDTF">2019-06-03T12:51:00Z</dcterms:modified>
  <cp:revision>3</cp:revision>
</cp:coreProperties>
</file>